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3F" w:rsidRDefault="007F22EE" w:rsidP="00A36C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97155</wp:posOffset>
                </wp:positionV>
                <wp:extent cx="5130800" cy="91059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F0F" w:rsidRPr="004D5901" w:rsidRDefault="001776B4" w:rsidP="00F16F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Sheridan Animal Hospital</w:t>
                            </w:r>
                          </w:p>
                          <w:p w:rsidR="001776B4" w:rsidRDefault="00F16F0F" w:rsidP="001776B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4D590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48D1" w:rsidRPr="004D590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2288 Sheridan Drive</w:t>
                            </w:r>
                            <w:r w:rsidR="00FF3B89" w:rsidRPr="004D590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·</w:t>
                            </w:r>
                            <w:r w:rsidR="00E248D1" w:rsidRPr="004D590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Buffalo, New York 14223</w:t>
                            </w:r>
                            <w:r w:rsidR="00FF3B89" w:rsidRPr="004D590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48D1" w:rsidRDefault="00FF3B89" w:rsidP="001776B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4D590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48D1" w:rsidRPr="004D590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(716) 833-2</w:t>
                            </w:r>
                            <w:r w:rsidR="00546B22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E248D1" w:rsidRPr="004D590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55</w:t>
                            </w:r>
                            <w:r w:rsidR="00F16F0F" w:rsidRPr="004D590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0B1F" w:rsidRPr="004D590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· (</w:t>
                            </w:r>
                            <w:r w:rsidR="00E248D1" w:rsidRPr="004D590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716) 833-8525 fax</w:t>
                            </w:r>
                          </w:p>
                          <w:p w:rsidR="001776B4" w:rsidRDefault="001776B4" w:rsidP="001776B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E04B7" w:rsidRPr="00707167" w:rsidRDefault="001776B4" w:rsidP="001776B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07167">
                              <w:rPr>
                                <w:rFonts w:ascii="Georgia" w:hAnsi="Georg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Veterinary Specialists of Western New York </w:t>
                            </w:r>
                          </w:p>
                          <w:p w:rsidR="001776B4" w:rsidRPr="00707167" w:rsidRDefault="006E04B7" w:rsidP="001776B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07167">
                              <w:rPr>
                                <w:rFonts w:ascii="Georgia" w:hAnsi="Georg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Direct line </w:t>
                            </w:r>
                            <w:r w:rsidR="001776B4" w:rsidRPr="00707167">
                              <w:rPr>
                                <w:rFonts w:ascii="Georgia" w:hAnsi="Georg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(716) 833-5345</w:t>
                            </w:r>
                          </w:p>
                          <w:p w:rsidR="001776B4" w:rsidRPr="004D5901" w:rsidRDefault="001776B4" w:rsidP="001776B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65pt;margin-top:7.65pt;width:404pt;height:7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" stroked="f">
                <v:textbox>
                  <w:txbxContent>
                    <w:p w:rsidR="00F16F0F" w:rsidRPr="004D5901" w:rsidRDefault="001776B4" w:rsidP="00F16F0F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Sheridan Animal Hospital</w:t>
                      </w:r>
                    </w:p>
                    <w:p w:rsidR="001776B4" w:rsidRDefault="00F16F0F" w:rsidP="001776B4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 w:rsidRPr="004D5901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248D1" w:rsidRPr="004D5901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2288 Sheridan Drive</w:t>
                      </w:r>
                      <w:r w:rsidR="00FF3B89" w:rsidRPr="004D5901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·</w:t>
                      </w:r>
                      <w:r w:rsidR="00E248D1" w:rsidRPr="004D5901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Buffalo, New York 14223</w:t>
                      </w:r>
                      <w:r w:rsidR="00FF3B89" w:rsidRPr="004D5901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48D1" w:rsidRDefault="00FF3B89" w:rsidP="001776B4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 w:rsidRPr="004D5901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248D1" w:rsidRPr="004D5901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(716) 833-2</w:t>
                      </w:r>
                      <w:r w:rsidR="00546B22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2</w:t>
                      </w:r>
                      <w:r w:rsidR="00E248D1" w:rsidRPr="004D5901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55</w:t>
                      </w:r>
                      <w:r w:rsidR="00F16F0F" w:rsidRPr="004D5901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90B1F" w:rsidRPr="004D5901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· (</w:t>
                      </w:r>
                      <w:r w:rsidR="00E248D1" w:rsidRPr="004D5901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716) 833-8525 fax</w:t>
                      </w:r>
                    </w:p>
                    <w:p w:rsidR="001776B4" w:rsidRDefault="001776B4" w:rsidP="001776B4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</w:p>
                    <w:p w:rsidR="006E04B7" w:rsidRPr="00707167" w:rsidRDefault="001776B4" w:rsidP="001776B4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07167">
                        <w:rPr>
                          <w:rFonts w:ascii="Georgia" w:hAnsi="Georgia"/>
                          <w:b/>
                          <w:color w:val="FF0000"/>
                          <w:sz w:val="18"/>
                          <w:szCs w:val="18"/>
                        </w:rPr>
                        <w:t xml:space="preserve">Veterinary Specialists of Western New York </w:t>
                      </w:r>
                    </w:p>
                    <w:p w:rsidR="001776B4" w:rsidRPr="00707167" w:rsidRDefault="006E04B7" w:rsidP="001776B4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07167">
                        <w:rPr>
                          <w:rFonts w:ascii="Georgia" w:hAnsi="Georgia"/>
                          <w:b/>
                          <w:color w:val="FF0000"/>
                          <w:sz w:val="18"/>
                          <w:szCs w:val="18"/>
                        </w:rPr>
                        <w:t xml:space="preserve">Direct line </w:t>
                      </w:r>
                      <w:r w:rsidR="001776B4" w:rsidRPr="00707167">
                        <w:rPr>
                          <w:rFonts w:ascii="Georgia" w:hAnsi="Georgia"/>
                          <w:b/>
                          <w:color w:val="FF0000"/>
                          <w:sz w:val="18"/>
                          <w:szCs w:val="18"/>
                        </w:rPr>
                        <w:t>(716) 833-5345</w:t>
                      </w:r>
                    </w:p>
                    <w:p w:rsidR="001776B4" w:rsidRPr="004D5901" w:rsidRDefault="001776B4" w:rsidP="001776B4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533400</wp:posOffset>
                </wp:positionV>
                <wp:extent cx="914400" cy="548640"/>
                <wp:effectExtent l="5715" t="7620" r="13335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89" w:rsidRDefault="00FF3B89" w:rsidP="00FF3B8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0050" cy="309282"/>
                                  <wp:effectExtent l="19050" t="0" r="0" b="0"/>
                                  <wp:docPr id="2" name="Picture 1" descr="aaha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halogo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 r="4914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" cy="3092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3B89" w:rsidRPr="00FF3B89" w:rsidRDefault="00FF3B89" w:rsidP="00FF3B89">
                            <w:pPr>
                              <w:jc w:val="right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FF3B89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ACCREDITED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71.6pt;margin-top:42pt;width:1in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" strokecolor="white [3212]">
                <v:textbox>
                  <w:txbxContent>
                    <w:p w:rsidR="00FF3B89" w:rsidRDefault="00FF3B89" w:rsidP="00FF3B8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0050" cy="309282"/>
                            <wp:effectExtent l="19050" t="0" r="0" b="0"/>
                            <wp:docPr id="2" name="Picture 1" descr="aaha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halogo.png"/>
                                    <pic:cNvPicPr/>
                                  </pic:nvPicPr>
                                  <pic:blipFill>
                                    <a:blip r:embed="rId6"/>
                                    <a:srcRect r="4914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050" cy="3092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3B89" w:rsidRPr="00FF3B89" w:rsidRDefault="00FF3B89" w:rsidP="00FF3B89">
                      <w:pPr>
                        <w:jc w:val="right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FF3B89">
                        <w:rPr>
                          <w:rFonts w:ascii="Georgia" w:hAnsi="Georgia"/>
                          <w:sz w:val="16"/>
                          <w:szCs w:val="16"/>
                        </w:rPr>
                        <w:t>ACCREDITED</w:t>
                      </w:r>
                    </w:p>
                  </w:txbxContent>
                </v:textbox>
              </v:shape>
            </w:pict>
          </mc:Fallback>
        </mc:AlternateContent>
      </w:r>
      <w:r w:rsidR="00AF643F">
        <w:rPr>
          <w:noProof/>
        </w:rPr>
        <w:drawing>
          <wp:inline distT="0" distB="0" distL="0" distR="0">
            <wp:extent cx="654187" cy="967740"/>
            <wp:effectExtent l="19050" t="0" r="0" b="0"/>
            <wp:docPr id="1" name="Picture 9" descr="C:\Users\Laura's.CLINIC\Documents\Gina's Documents\LOGO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ura's.CLINIC\Documents\Gina's Documents\LOGO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60" cy="96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F0F" w:rsidRDefault="007F22EE" w:rsidP="00A36C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60960</wp:posOffset>
                </wp:positionV>
                <wp:extent cx="6827520" cy="15240"/>
                <wp:effectExtent l="5715" t="7620" r="571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75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464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6pt;margin-top:4.8pt;width:537.6pt;height:1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"/>
            </w:pict>
          </mc:Fallback>
        </mc:AlternateContent>
      </w:r>
    </w:p>
    <w:p w:rsidR="003A2606" w:rsidRDefault="003A2606" w:rsidP="00A36C1B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Thank you for giving our animal hospital the opportunity to provide your pet with exemplary veterinary care.</w:t>
      </w:r>
    </w:p>
    <w:p w:rsidR="005264F8" w:rsidRDefault="003A2606" w:rsidP="00A36C1B">
      <w:pPr>
        <w:jc w:val="center"/>
        <w:rPr>
          <w:rFonts w:ascii="Georgia" w:hAnsi="Georgia"/>
          <w:sz w:val="28"/>
          <w:szCs w:val="28"/>
        </w:rPr>
      </w:pPr>
      <w:r w:rsidRPr="009976C6">
        <w:rPr>
          <w:rFonts w:ascii="Georgia" w:hAnsi="Georgia"/>
          <w:sz w:val="28"/>
          <w:szCs w:val="28"/>
        </w:rPr>
        <w:t>Welcome to our practice!</w:t>
      </w:r>
    </w:p>
    <w:p w:rsidR="00BE2133" w:rsidRPr="009976C6" w:rsidRDefault="00BE2133" w:rsidP="00A36C1B">
      <w:pPr>
        <w:spacing w:after="120" w:line="360" w:lineRule="auto"/>
        <w:jc w:val="both"/>
        <w:rPr>
          <w:rFonts w:ascii="Georgia" w:hAnsi="Georgia"/>
        </w:rPr>
      </w:pPr>
      <w:r w:rsidRPr="009976C6">
        <w:rPr>
          <w:rFonts w:ascii="Georgia" w:hAnsi="Georgia"/>
        </w:rPr>
        <w:t>Date: _______________</w:t>
      </w:r>
    </w:p>
    <w:p w:rsidR="00BE2133" w:rsidRPr="009976C6" w:rsidRDefault="0021689C" w:rsidP="00A36C1B">
      <w:pPr>
        <w:jc w:val="both"/>
        <w:rPr>
          <w:rFonts w:ascii="Georgia" w:hAnsi="Georgia"/>
        </w:rPr>
      </w:pPr>
      <w:r>
        <w:rPr>
          <w:rFonts w:ascii="Georgia" w:hAnsi="Georgia"/>
        </w:rPr>
        <w:t>Owner’s Name: __________</w:t>
      </w:r>
      <w:r w:rsidR="00DD61BF">
        <w:rPr>
          <w:rFonts w:ascii="Georgia" w:hAnsi="Georgia"/>
        </w:rPr>
        <w:t>__</w:t>
      </w:r>
      <w:r>
        <w:rPr>
          <w:rFonts w:ascii="Georgia" w:hAnsi="Georgia"/>
        </w:rPr>
        <w:t>_______</w:t>
      </w:r>
      <w:r w:rsidR="006E04B7">
        <w:rPr>
          <w:rFonts w:ascii="Georgia" w:hAnsi="Georgia"/>
        </w:rPr>
        <w:t>______</w:t>
      </w:r>
      <w:r>
        <w:rPr>
          <w:rFonts w:ascii="Georgia" w:hAnsi="Georgia"/>
        </w:rPr>
        <w:t>___</w:t>
      </w:r>
      <w:r w:rsidR="001776B4">
        <w:rPr>
          <w:rFonts w:ascii="Georgia" w:hAnsi="Georgia"/>
        </w:rPr>
        <w:tab/>
        <w:t xml:space="preserve"> </w:t>
      </w:r>
      <w:r w:rsidR="00BE2133" w:rsidRPr="009976C6">
        <w:rPr>
          <w:rFonts w:ascii="Georgia" w:hAnsi="Georgia"/>
        </w:rPr>
        <w:t>Co-Owner</w:t>
      </w:r>
      <w:r w:rsidR="00707167">
        <w:rPr>
          <w:rFonts w:ascii="Georgia" w:hAnsi="Georgia"/>
        </w:rPr>
        <w:t>’s Name</w:t>
      </w:r>
      <w:r w:rsidR="00BE2133" w:rsidRPr="009976C6">
        <w:rPr>
          <w:rFonts w:ascii="Georgia" w:hAnsi="Georgia"/>
        </w:rPr>
        <w:t>: _</w:t>
      </w:r>
      <w:r w:rsidR="006E04B7">
        <w:rPr>
          <w:rFonts w:ascii="Georgia" w:hAnsi="Georgia"/>
        </w:rPr>
        <w:t>_______</w:t>
      </w:r>
      <w:r w:rsidR="00BE2133" w:rsidRPr="009976C6">
        <w:rPr>
          <w:rFonts w:ascii="Georgia" w:hAnsi="Georgia"/>
        </w:rPr>
        <w:t>________________________</w:t>
      </w:r>
    </w:p>
    <w:p w:rsidR="00BE2133" w:rsidRPr="009976C6" w:rsidRDefault="00BE2133" w:rsidP="00A36C1B">
      <w:pPr>
        <w:jc w:val="both"/>
        <w:rPr>
          <w:rFonts w:ascii="Georgia" w:hAnsi="Georgia"/>
        </w:rPr>
      </w:pPr>
    </w:p>
    <w:p w:rsidR="00A35A93" w:rsidRPr="009976C6" w:rsidRDefault="00BE2133" w:rsidP="00A36C1B">
      <w:pPr>
        <w:jc w:val="both"/>
        <w:rPr>
          <w:rFonts w:ascii="Georgia" w:hAnsi="Georgia"/>
        </w:rPr>
      </w:pPr>
      <w:r w:rsidRPr="009976C6">
        <w:rPr>
          <w:rFonts w:ascii="Georgia" w:hAnsi="Georgia"/>
        </w:rPr>
        <w:t>Address: ______________________</w:t>
      </w:r>
      <w:r w:rsidR="00DD61BF">
        <w:rPr>
          <w:rFonts w:ascii="Georgia" w:hAnsi="Georgia"/>
        </w:rPr>
        <w:t>_</w:t>
      </w:r>
      <w:r w:rsidRPr="009976C6">
        <w:rPr>
          <w:rFonts w:ascii="Georgia" w:hAnsi="Georgia"/>
        </w:rPr>
        <w:t xml:space="preserve">___ City: __________________ State: ___________ Zip: </w:t>
      </w:r>
      <w:r w:rsidR="00707167">
        <w:rPr>
          <w:rFonts w:ascii="Georgia" w:hAnsi="Georgia"/>
        </w:rPr>
        <w:t>_</w:t>
      </w:r>
      <w:r w:rsidRPr="009976C6">
        <w:rPr>
          <w:rFonts w:ascii="Georgia" w:hAnsi="Georgia"/>
        </w:rPr>
        <w:t>___________</w:t>
      </w:r>
    </w:p>
    <w:p w:rsidR="00BE2133" w:rsidRPr="009976C6" w:rsidRDefault="00BE2133" w:rsidP="00A36C1B">
      <w:pPr>
        <w:jc w:val="both"/>
        <w:rPr>
          <w:rFonts w:ascii="Georgia" w:hAnsi="Georgia"/>
        </w:rPr>
      </w:pPr>
    </w:p>
    <w:p w:rsidR="00DD61BF" w:rsidRDefault="00BE2133" w:rsidP="00A36C1B">
      <w:pPr>
        <w:spacing w:after="240"/>
        <w:jc w:val="both"/>
        <w:rPr>
          <w:rFonts w:ascii="Georgia" w:hAnsi="Georgia"/>
        </w:rPr>
      </w:pPr>
      <w:r w:rsidRPr="009976C6">
        <w:rPr>
          <w:rFonts w:ascii="Georgia" w:hAnsi="Georgia"/>
        </w:rPr>
        <w:t>Home Phone: _________</w:t>
      </w:r>
      <w:r w:rsidR="00DD61BF">
        <w:rPr>
          <w:rFonts w:ascii="Georgia" w:hAnsi="Georgia"/>
        </w:rPr>
        <w:t>__</w:t>
      </w:r>
      <w:r w:rsidRPr="009976C6">
        <w:rPr>
          <w:rFonts w:ascii="Georgia" w:hAnsi="Georgia"/>
        </w:rPr>
        <w:t>____</w:t>
      </w:r>
      <w:r w:rsidR="000134A5">
        <w:rPr>
          <w:rFonts w:ascii="Georgia" w:hAnsi="Georgia"/>
        </w:rPr>
        <w:t>_</w:t>
      </w:r>
      <w:r w:rsidRPr="009976C6">
        <w:rPr>
          <w:rFonts w:ascii="Georgia" w:hAnsi="Georgia"/>
        </w:rPr>
        <w:t>__</w:t>
      </w:r>
      <w:r w:rsidR="00DD61BF">
        <w:rPr>
          <w:rFonts w:ascii="Georgia" w:hAnsi="Georgia"/>
        </w:rPr>
        <w:t xml:space="preserve"> Cell</w:t>
      </w:r>
      <w:r w:rsidRPr="009976C6">
        <w:rPr>
          <w:rFonts w:ascii="Georgia" w:hAnsi="Georgia"/>
        </w:rPr>
        <w:t xml:space="preserve"> Phone: ____________</w:t>
      </w:r>
      <w:r w:rsidR="00DD61BF">
        <w:rPr>
          <w:rFonts w:ascii="Georgia" w:hAnsi="Georgia"/>
        </w:rPr>
        <w:t>_</w:t>
      </w:r>
      <w:r w:rsidRPr="009976C6">
        <w:rPr>
          <w:rFonts w:ascii="Georgia" w:hAnsi="Georgia"/>
        </w:rPr>
        <w:t>___</w:t>
      </w:r>
      <w:r w:rsidR="000134A5">
        <w:rPr>
          <w:rFonts w:ascii="Georgia" w:hAnsi="Georgia"/>
        </w:rPr>
        <w:t>__</w:t>
      </w:r>
      <w:r w:rsidR="00DD61BF">
        <w:rPr>
          <w:rFonts w:ascii="Georgia" w:hAnsi="Georgia"/>
        </w:rPr>
        <w:t xml:space="preserve"> Email: __________</w:t>
      </w:r>
      <w:r w:rsidR="000134A5">
        <w:rPr>
          <w:rFonts w:ascii="Georgia" w:hAnsi="Georgia"/>
        </w:rPr>
        <w:t>_</w:t>
      </w:r>
      <w:r w:rsidR="00707167">
        <w:rPr>
          <w:rFonts w:ascii="Georgia" w:hAnsi="Georgia"/>
        </w:rPr>
        <w:t>_</w:t>
      </w:r>
      <w:r w:rsidR="00DD61BF">
        <w:rPr>
          <w:rFonts w:ascii="Georgia" w:hAnsi="Georgia"/>
        </w:rPr>
        <w:t>______________</w:t>
      </w:r>
      <w:bookmarkStart w:id="0" w:name="_GoBack"/>
      <w:bookmarkEnd w:id="0"/>
    </w:p>
    <w:p w:rsidR="001776B4" w:rsidRDefault="00707167" w:rsidP="00707167">
      <w:pPr>
        <w:spacing w:after="240"/>
        <w:rPr>
          <w:rFonts w:ascii="Georgia" w:hAnsi="Georgia"/>
        </w:rPr>
      </w:pPr>
      <w:r>
        <w:rPr>
          <w:rFonts w:ascii="Georgia" w:hAnsi="Georgia"/>
        </w:rPr>
        <w:t>Occupation: ____________________</w:t>
      </w:r>
      <w:r>
        <w:rPr>
          <w:rFonts w:ascii="Georgia" w:hAnsi="Georgia"/>
        </w:rPr>
        <w:tab/>
        <w:t xml:space="preserve">Employer: ________________ </w:t>
      </w:r>
      <w:r>
        <w:rPr>
          <w:rFonts w:ascii="Georgia" w:hAnsi="Georgia"/>
        </w:rPr>
        <w:tab/>
      </w:r>
      <w:r w:rsidR="00DD61BF">
        <w:rPr>
          <w:rFonts w:ascii="Georgia" w:hAnsi="Georgia"/>
        </w:rPr>
        <w:t>Work</w:t>
      </w:r>
      <w:r w:rsidR="00BE2133" w:rsidRPr="009976C6">
        <w:rPr>
          <w:rFonts w:ascii="Georgia" w:hAnsi="Georgia"/>
        </w:rPr>
        <w:t xml:space="preserve"> Phone: ____</w:t>
      </w:r>
      <w:r w:rsidR="00DD61BF">
        <w:rPr>
          <w:rFonts w:ascii="Georgia" w:hAnsi="Georgia"/>
        </w:rPr>
        <w:t>__</w:t>
      </w:r>
      <w:r w:rsidR="00BE2133" w:rsidRPr="009976C6">
        <w:rPr>
          <w:rFonts w:ascii="Georgia" w:hAnsi="Georgia"/>
        </w:rPr>
        <w:t>________</w:t>
      </w:r>
      <w:r w:rsidR="000134A5">
        <w:rPr>
          <w:rFonts w:ascii="Georgia" w:hAnsi="Georgia"/>
        </w:rPr>
        <w:t>_</w:t>
      </w:r>
      <w:r w:rsidR="00DD61BF">
        <w:rPr>
          <w:rFonts w:ascii="Georgia" w:hAnsi="Georgia"/>
        </w:rPr>
        <w:t xml:space="preserve"> </w:t>
      </w:r>
    </w:p>
    <w:p w:rsidR="00707167" w:rsidRDefault="00707167" w:rsidP="00707167">
      <w:pPr>
        <w:jc w:val="both"/>
        <w:rPr>
          <w:rFonts w:ascii="Georgia" w:hAnsi="Georgia"/>
        </w:rPr>
      </w:pPr>
      <w:r>
        <w:rPr>
          <w:rFonts w:ascii="Georgia" w:hAnsi="Georgia"/>
        </w:rPr>
        <w:t>Co-Owner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Co-Owner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D61BF" w:rsidRDefault="00707167" w:rsidP="00707167">
      <w:pPr>
        <w:jc w:val="both"/>
        <w:rPr>
          <w:rFonts w:ascii="Georgia" w:hAnsi="Georgia"/>
          <w:b/>
        </w:rPr>
      </w:pPr>
      <w:r>
        <w:rPr>
          <w:rFonts w:ascii="Georgia" w:hAnsi="Georgia"/>
        </w:rPr>
        <w:t>C</w:t>
      </w:r>
      <w:r w:rsidR="00DD61BF">
        <w:rPr>
          <w:rFonts w:ascii="Georgia" w:hAnsi="Georgia"/>
        </w:rPr>
        <w:t xml:space="preserve">ell </w:t>
      </w:r>
      <w:r>
        <w:rPr>
          <w:rFonts w:ascii="Georgia" w:hAnsi="Georgia"/>
        </w:rPr>
        <w:t>P</w:t>
      </w:r>
      <w:r w:rsidR="00DD61BF">
        <w:rPr>
          <w:rFonts w:ascii="Georgia" w:hAnsi="Georgia"/>
        </w:rPr>
        <w:t>hone: ________________</w:t>
      </w:r>
      <w:r w:rsidR="000134A5">
        <w:rPr>
          <w:rFonts w:ascii="Georgia" w:hAnsi="Georgia"/>
        </w:rPr>
        <w:t>___</w:t>
      </w:r>
      <w:r w:rsidR="00DD61BF">
        <w:rPr>
          <w:rFonts w:ascii="Georgia" w:hAnsi="Georgia"/>
        </w:rPr>
        <w:t>_</w:t>
      </w:r>
      <w:r>
        <w:rPr>
          <w:rFonts w:ascii="Georgia" w:hAnsi="Georgia"/>
        </w:rPr>
        <w:tab/>
      </w:r>
      <w:r w:rsidR="00DD61BF">
        <w:rPr>
          <w:rFonts w:ascii="Georgia" w:hAnsi="Georgia"/>
        </w:rPr>
        <w:t>Email: ______</w:t>
      </w:r>
      <w:r w:rsidR="000134A5">
        <w:rPr>
          <w:rFonts w:ascii="Georgia" w:hAnsi="Georgia"/>
        </w:rPr>
        <w:t>______</w:t>
      </w:r>
      <w:r w:rsidR="00DD61BF">
        <w:rPr>
          <w:rFonts w:ascii="Georgia" w:hAnsi="Georgia"/>
        </w:rPr>
        <w:t>_______________</w:t>
      </w:r>
      <w:r w:rsidR="00DD61BF" w:rsidRPr="00DD61BF">
        <w:rPr>
          <w:rFonts w:ascii="Georgia" w:hAnsi="Georgia"/>
          <w:b/>
        </w:rPr>
        <w:t xml:space="preserve"> </w:t>
      </w:r>
    </w:p>
    <w:p w:rsidR="00707167" w:rsidRDefault="00707167" w:rsidP="00707167">
      <w:pPr>
        <w:rPr>
          <w:rFonts w:ascii="Georgia" w:hAnsi="Georgia"/>
        </w:rPr>
      </w:pPr>
    </w:p>
    <w:p w:rsidR="00707167" w:rsidRDefault="00707167" w:rsidP="00707167">
      <w:pPr>
        <w:rPr>
          <w:rFonts w:ascii="Georgia" w:hAnsi="Georgia"/>
        </w:rPr>
      </w:pPr>
      <w:r>
        <w:rPr>
          <w:rFonts w:ascii="Georgia" w:hAnsi="Georgia"/>
        </w:rPr>
        <w:t>Co-Owner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Co-Owner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>
        <w:rPr>
          <w:rFonts w:ascii="Georgia" w:hAnsi="Georgia"/>
        </w:rPr>
        <w:tab/>
        <w:t>Co-Owner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D61BF" w:rsidRDefault="00707167" w:rsidP="00707167">
      <w:pPr>
        <w:rPr>
          <w:rFonts w:ascii="Georgia" w:hAnsi="Georgia"/>
        </w:rPr>
      </w:pPr>
      <w:r>
        <w:rPr>
          <w:rFonts w:ascii="Georgia" w:hAnsi="Georgia"/>
        </w:rPr>
        <w:t>Occupation: ____________________</w:t>
      </w:r>
      <w:r>
        <w:rPr>
          <w:rFonts w:ascii="Georgia" w:hAnsi="Georgia"/>
        </w:rPr>
        <w:tab/>
        <w:t>Employer:</w:t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>____________</w:t>
      </w:r>
      <w:r>
        <w:rPr>
          <w:rFonts w:ascii="Georgia" w:hAnsi="Georgia"/>
        </w:rPr>
        <w:t>___</w:t>
      </w:r>
      <w:r>
        <w:rPr>
          <w:rFonts w:ascii="Georgia" w:hAnsi="Georgia"/>
        </w:rPr>
        <w:t xml:space="preserve">____ </w:t>
      </w:r>
      <w:r>
        <w:rPr>
          <w:rFonts w:ascii="Georgia" w:hAnsi="Georgia"/>
        </w:rPr>
        <w:tab/>
        <w:t>W</w:t>
      </w:r>
      <w:r w:rsidR="00DD61BF">
        <w:rPr>
          <w:rFonts w:ascii="Georgia" w:hAnsi="Georgia"/>
        </w:rPr>
        <w:t xml:space="preserve">ork Phone: _______________ </w:t>
      </w:r>
    </w:p>
    <w:p w:rsidR="00707167" w:rsidRDefault="00707167" w:rsidP="001776B4">
      <w:pPr>
        <w:spacing w:after="240"/>
        <w:rPr>
          <w:rFonts w:ascii="Georgia" w:hAnsi="Georgia"/>
        </w:rPr>
      </w:pPr>
    </w:p>
    <w:p w:rsidR="001776B4" w:rsidRDefault="00D26A24" w:rsidP="001776B4">
      <w:pPr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Children </w:t>
      </w:r>
      <w:r w:rsidR="001776B4">
        <w:rPr>
          <w:rFonts w:ascii="Georgia" w:hAnsi="Georgia"/>
        </w:rPr>
        <w:t>(over 18)</w:t>
      </w:r>
      <w:r w:rsidR="00707167">
        <w:rPr>
          <w:rFonts w:ascii="Georgia" w:hAnsi="Georgia"/>
        </w:rPr>
        <w:t>, pet caregiver, or</w:t>
      </w:r>
      <w:r w:rsidR="006E04B7">
        <w:rPr>
          <w:rFonts w:ascii="Georgia" w:hAnsi="Georgia"/>
        </w:rPr>
        <w:t xml:space="preserve"> other individual</w:t>
      </w:r>
      <w:r w:rsidR="00707167">
        <w:rPr>
          <w:rFonts w:ascii="Georgia" w:hAnsi="Georgia"/>
        </w:rPr>
        <w:t>s</w:t>
      </w:r>
      <w:r w:rsidR="001776B4">
        <w:rPr>
          <w:rFonts w:ascii="Georgia" w:hAnsi="Georgia"/>
        </w:rPr>
        <w:t xml:space="preserve"> </w:t>
      </w:r>
      <w:r w:rsidR="00707167">
        <w:rPr>
          <w:rFonts w:ascii="Georgia" w:hAnsi="Georgia"/>
        </w:rPr>
        <w:t xml:space="preserve">not listed above </w:t>
      </w:r>
      <w:r w:rsidR="001776B4">
        <w:rPr>
          <w:rFonts w:ascii="Georgia" w:hAnsi="Georgia"/>
        </w:rPr>
        <w:t xml:space="preserve">authorized to make medical decisions </w:t>
      </w:r>
      <w:r>
        <w:rPr>
          <w:rFonts w:ascii="Georgia" w:hAnsi="Georgia"/>
        </w:rPr>
        <w:t>on account</w:t>
      </w:r>
      <w:r w:rsidR="00707167">
        <w:rPr>
          <w:rFonts w:ascii="Georgia" w:hAnsi="Georgia"/>
        </w:rPr>
        <w:t>, (name &amp; relationship to owner</w:t>
      </w:r>
      <w:r>
        <w:rPr>
          <w:rFonts w:ascii="Georgia" w:hAnsi="Georgia"/>
        </w:rPr>
        <w:t xml:space="preserve">: </w:t>
      </w:r>
    </w:p>
    <w:p w:rsidR="00D26A24" w:rsidRPr="009976C6" w:rsidRDefault="001776B4" w:rsidP="001776B4">
      <w:pPr>
        <w:spacing w:after="240"/>
        <w:rPr>
          <w:rFonts w:ascii="Georgia" w:hAnsi="Georgia"/>
        </w:rPr>
      </w:pPr>
      <w:r>
        <w:rPr>
          <w:rFonts w:ascii="Georgia" w:hAnsi="Georgia"/>
        </w:rPr>
        <w:t>_____________________________</w:t>
      </w:r>
      <w:r w:rsidR="00D26A24">
        <w:rPr>
          <w:rFonts w:ascii="Georgia" w:hAnsi="Georgia"/>
        </w:rPr>
        <w:t xml:space="preserve">_________________________________________________________ </w:t>
      </w:r>
    </w:p>
    <w:p w:rsidR="00D26A24" w:rsidRDefault="001776B4" w:rsidP="001776B4">
      <w:pPr>
        <w:spacing w:after="240"/>
        <w:rPr>
          <w:rFonts w:ascii="Georgia" w:hAnsi="Georgia"/>
        </w:rPr>
      </w:pPr>
      <w:r>
        <w:rPr>
          <w:rFonts w:ascii="Georgia" w:hAnsi="Georgia"/>
        </w:rPr>
        <w:t>__________________________________________</w:t>
      </w:r>
      <w:r w:rsidR="00D26A24">
        <w:rPr>
          <w:rFonts w:ascii="Georgia" w:hAnsi="Georgia"/>
        </w:rPr>
        <w:t xml:space="preserve">____________________________________________ </w:t>
      </w:r>
    </w:p>
    <w:p w:rsidR="00BE2133" w:rsidRDefault="0084242A" w:rsidP="00A36C1B">
      <w:pPr>
        <w:spacing w:after="240"/>
        <w:jc w:val="both"/>
        <w:rPr>
          <w:rFonts w:ascii="Georgia" w:hAnsi="Georgia"/>
        </w:rPr>
      </w:pPr>
      <w:r>
        <w:rPr>
          <w:rFonts w:ascii="Georgia" w:hAnsi="Georgia"/>
        </w:rPr>
        <w:t>Emergency contact person</w:t>
      </w:r>
      <w:r w:rsidR="004D5901">
        <w:rPr>
          <w:rFonts w:ascii="Georgia" w:hAnsi="Georgia"/>
        </w:rPr>
        <w:t>/relationship</w:t>
      </w:r>
      <w:r>
        <w:rPr>
          <w:rFonts w:ascii="Georgia" w:hAnsi="Georgia"/>
        </w:rPr>
        <w:t xml:space="preserve">: ________________________ Emergency contact </w:t>
      </w:r>
      <w:r w:rsidR="004D5901">
        <w:rPr>
          <w:rFonts w:ascii="Georgia" w:hAnsi="Georgia"/>
        </w:rPr>
        <w:t>#</w:t>
      </w:r>
      <w:r>
        <w:rPr>
          <w:rFonts w:ascii="Georgia" w:hAnsi="Georgia"/>
        </w:rPr>
        <w:t>:</w:t>
      </w:r>
      <w:r w:rsidR="004D5901">
        <w:rPr>
          <w:rFonts w:ascii="Georgia" w:hAnsi="Georgia"/>
        </w:rPr>
        <w:t xml:space="preserve"> _</w:t>
      </w:r>
      <w:r>
        <w:rPr>
          <w:rFonts w:ascii="Georgia" w:hAnsi="Georgia"/>
        </w:rPr>
        <w:t>_________________</w:t>
      </w:r>
    </w:p>
    <w:p w:rsidR="004D5901" w:rsidRDefault="00BE2133" w:rsidP="00D26A24">
      <w:pPr>
        <w:spacing w:after="240"/>
        <w:jc w:val="both"/>
        <w:rPr>
          <w:rFonts w:ascii="Georgia" w:hAnsi="Georgia"/>
        </w:rPr>
      </w:pPr>
      <w:r w:rsidRPr="009976C6">
        <w:rPr>
          <w:rFonts w:ascii="Georgia" w:hAnsi="Georgia"/>
        </w:rPr>
        <w:t xml:space="preserve">Best place to call: </w:t>
      </w:r>
      <w:r w:rsidRPr="009976C6">
        <w:rPr>
          <w:rFonts w:ascii="Cambria" w:hAnsi="Cambria"/>
        </w:rPr>
        <w:t>⎕</w:t>
      </w:r>
      <w:r w:rsidRPr="009976C6">
        <w:rPr>
          <w:rFonts w:ascii="Georgia" w:hAnsi="Georgia"/>
        </w:rPr>
        <w:t xml:space="preserve"> Home </w:t>
      </w:r>
      <w:r w:rsidRPr="009976C6">
        <w:rPr>
          <w:rFonts w:ascii="Cambria" w:hAnsi="Cambria"/>
        </w:rPr>
        <w:t>⎕</w:t>
      </w:r>
      <w:r w:rsidRPr="009976C6">
        <w:rPr>
          <w:rFonts w:ascii="Georgia" w:hAnsi="Georgia"/>
        </w:rPr>
        <w:t xml:space="preserve"> Work </w:t>
      </w:r>
      <w:r w:rsidRPr="009976C6">
        <w:rPr>
          <w:rFonts w:ascii="Cambria" w:hAnsi="Cambria"/>
        </w:rPr>
        <w:t>⎕</w:t>
      </w:r>
      <w:r w:rsidRPr="009976C6">
        <w:rPr>
          <w:rFonts w:ascii="Georgia" w:hAnsi="Georgia"/>
        </w:rPr>
        <w:t xml:space="preserve"> Cell</w:t>
      </w:r>
      <w:r w:rsidRPr="009976C6">
        <w:rPr>
          <w:rFonts w:ascii="Georgia" w:hAnsi="Georgia"/>
        </w:rPr>
        <w:tab/>
        <w:t xml:space="preserve">Best Time: </w:t>
      </w:r>
      <w:r w:rsidRPr="009976C6">
        <w:rPr>
          <w:rFonts w:ascii="Cambria" w:hAnsi="Cambria"/>
        </w:rPr>
        <w:t>⎕</w:t>
      </w:r>
      <w:r w:rsidRPr="009976C6">
        <w:rPr>
          <w:rFonts w:ascii="Georgia" w:hAnsi="Georgia"/>
        </w:rPr>
        <w:t xml:space="preserve"> AM </w:t>
      </w:r>
      <w:r w:rsidRPr="009976C6">
        <w:rPr>
          <w:rFonts w:ascii="Cambria" w:hAnsi="Cambria"/>
        </w:rPr>
        <w:t>⎕</w:t>
      </w:r>
      <w:r w:rsidRPr="009976C6">
        <w:rPr>
          <w:rFonts w:ascii="Georgia" w:hAnsi="Georgia"/>
        </w:rPr>
        <w:t xml:space="preserve"> PM</w:t>
      </w:r>
      <w:r w:rsidRPr="009976C6">
        <w:rPr>
          <w:rFonts w:ascii="Georgia" w:hAnsi="Georgia"/>
        </w:rPr>
        <w:tab/>
        <w:t xml:space="preserve">Text message reminders? </w:t>
      </w:r>
      <w:r w:rsidRPr="009976C6">
        <w:rPr>
          <w:rFonts w:ascii="Cambria" w:hAnsi="Cambria"/>
        </w:rPr>
        <w:t>⎕</w:t>
      </w:r>
      <w:r w:rsidRPr="009976C6">
        <w:rPr>
          <w:rFonts w:ascii="Georgia" w:hAnsi="Georgia"/>
        </w:rPr>
        <w:t xml:space="preserve"> Yes </w:t>
      </w:r>
      <w:r w:rsidRPr="009976C6">
        <w:rPr>
          <w:rFonts w:ascii="Cambria" w:hAnsi="Cambria"/>
        </w:rPr>
        <w:t>⎕</w:t>
      </w:r>
      <w:r w:rsidRPr="009976C6">
        <w:rPr>
          <w:rFonts w:ascii="Georgia" w:hAnsi="Georgia"/>
        </w:rPr>
        <w:t xml:space="preserve"> No</w:t>
      </w:r>
    </w:p>
    <w:p w:rsidR="00DD61BF" w:rsidRPr="009976C6" w:rsidRDefault="004D5901" w:rsidP="00D26A24">
      <w:pPr>
        <w:jc w:val="center"/>
        <w:rPr>
          <w:rFonts w:ascii="Georgia" w:hAnsi="Georgia"/>
        </w:rPr>
      </w:pPr>
      <w:r w:rsidRPr="0084242A">
        <w:rPr>
          <w:rFonts w:ascii="Georgia" w:hAnsi="Georgia"/>
          <w:b/>
          <w:sz w:val="24"/>
          <w:szCs w:val="24"/>
        </w:rPr>
        <w:t>We will not share or “spam” your email.</w:t>
      </w:r>
    </w:p>
    <w:p w:rsidR="00BE2133" w:rsidRPr="009976C6" w:rsidRDefault="00BE2133" w:rsidP="00A36C1B">
      <w:pPr>
        <w:jc w:val="both"/>
        <w:rPr>
          <w:rFonts w:ascii="Georgia" w:hAnsi="Georgia"/>
        </w:rPr>
      </w:pPr>
    </w:p>
    <w:p w:rsidR="00BE2133" w:rsidRPr="009976C6" w:rsidRDefault="00235CB1" w:rsidP="00A36C1B">
      <w:pPr>
        <w:jc w:val="both"/>
        <w:rPr>
          <w:rFonts w:ascii="Georgia" w:hAnsi="Georgia"/>
        </w:rPr>
      </w:pPr>
      <w:r w:rsidRPr="009976C6">
        <w:rPr>
          <w:rFonts w:ascii="Georgia" w:hAnsi="Georgia"/>
        </w:rPr>
        <w:t>Why did you choose us? The highest compliment our clients can give is the referral of their friends and family to our practice. Whom may we thank?</w:t>
      </w:r>
    </w:p>
    <w:p w:rsidR="00235CB1" w:rsidRPr="009976C6" w:rsidRDefault="00235CB1" w:rsidP="00A36C1B">
      <w:pPr>
        <w:jc w:val="both"/>
        <w:rPr>
          <w:rFonts w:ascii="Georgia" w:hAnsi="Georgia"/>
        </w:rPr>
      </w:pPr>
    </w:p>
    <w:p w:rsidR="009976C6" w:rsidRPr="009976C6" w:rsidRDefault="00235CB1" w:rsidP="001776B4">
      <w:pPr>
        <w:jc w:val="both"/>
        <w:rPr>
          <w:rFonts w:ascii="Georgia" w:hAnsi="Georgia"/>
        </w:rPr>
      </w:pPr>
      <w:r w:rsidRPr="009976C6">
        <w:rPr>
          <w:rFonts w:ascii="Cambria" w:hAnsi="Cambria"/>
        </w:rPr>
        <w:t>⎕</w:t>
      </w:r>
      <w:r w:rsidR="001776B4">
        <w:rPr>
          <w:rFonts w:ascii="Georgia" w:hAnsi="Georgia"/>
        </w:rPr>
        <w:t xml:space="preserve"> Existing Client</w:t>
      </w:r>
      <w:r w:rsidRPr="009976C6">
        <w:rPr>
          <w:rFonts w:ascii="Georgia" w:hAnsi="Georgia"/>
        </w:rPr>
        <w:t xml:space="preserve"> </w:t>
      </w:r>
      <w:r w:rsidR="006E04B7">
        <w:rPr>
          <w:rFonts w:ascii="Georgia" w:hAnsi="Georgia"/>
        </w:rPr>
        <w:t>(first &amp; last name)</w:t>
      </w:r>
      <w:r w:rsidRPr="009976C6">
        <w:rPr>
          <w:rFonts w:ascii="Georgia" w:hAnsi="Georgia"/>
        </w:rPr>
        <w:t xml:space="preserve"> ______</w:t>
      </w:r>
      <w:r w:rsidR="006E04B7">
        <w:rPr>
          <w:rFonts w:ascii="Georgia" w:hAnsi="Georgia"/>
        </w:rPr>
        <w:t>____</w:t>
      </w:r>
      <w:r w:rsidRPr="009976C6">
        <w:rPr>
          <w:rFonts w:ascii="Georgia" w:hAnsi="Georgia"/>
        </w:rPr>
        <w:t>_______________</w:t>
      </w:r>
      <w:r w:rsidR="006E04B7">
        <w:rPr>
          <w:rFonts w:ascii="Georgia" w:hAnsi="Georgia"/>
        </w:rPr>
        <w:t xml:space="preserve">  </w:t>
      </w:r>
      <w:r w:rsidRPr="009976C6">
        <w:rPr>
          <w:rFonts w:ascii="Georgia" w:hAnsi="Georgia"/>
        </w:rPr>
        <w:tab/>
      </w:r>
      <w:r w:rsidRPr="009976C6">
        <w:rPr>
          <w:rFonts w:ascii="Cambria" w:hAnsi="Cambria"/>
        </w:rPr>
        <w:t>⎕</w:t>
      </w:r>
      <w:r w:rsidRPr="009976C6">
        <w:rPr>
          <w:rFonts w:ascii="Georgia" w:hAnsi="Georgia"/>
        </w:rPr>
        <w:t xml:space="preserve"> SPCA</w:t>
      </w:r>
      <w:r w:rsidR="006E04B7">
        <w:rPr>
          <w:rFonts w:ascii="Georgia" w:hAnsi="Georgia"/>
        </w:rPr>
        <w:t>/Shelter</w:t>
      </w:r>
      <w:r w:rsidR="001776B4">
        <w:rPr>
          <w:rFonts w:ascii="Georgia" w:hAnsi="Georgia"/>
        </w:rPr>
        <w:t xml:space="preserve">   </w:t>
      </w:r>
      <w:r w:rsidR="001776B4" w:rsidRPr="009976C6">
        <w:rPr>
          <w:rFonts w:ascii="Cambria" w:hAnsi="Cambria"/>
        </w:rPr>
        <w:t>⎕</w:t>
      </w:r>
      <w:r w:rsidR="001776B4">
        <w:rPr>
          <w:rFonts w:ascii="Georgia" w:hAnsi="Georgia"/>
        </w:rPr>
        <w:t xml:space="preserve"> Internet/Website   </w:t>
      </w:r>
      <w:r w:rsidR="001776B4" w:rsidRPr="009976C6">
        <w:rPr>
          <w:rFonts w:ascii="Cambria" w:hAnsi="Cambria"/>
        </w:rPr>
        <w:t>⎕</w:t>
      </w:r>
      <w:r w:rsidR="001776B4" w:rsidRPr="009976C6">
        <w:rPr>
          <w:rFonts w:ascii="Georgia" w:hAnsi="Georgia"/>
        </w:rPr>
        <w:t xml:space="preserve"> S</w:t>
      </w:r>
      <w:r w:rsidR="001776B4">
        <w:rPr>
          <w:rFonts w:ascii="Georgia" w:hAnsi="Georgia"/>
        </w:rPr>
        <w:t>ign</w:t>
      </w:r>
    </w:p>
    <w:p w:rsidR="00D26A24" w:rsidRDefault="00D26A24" w:rsidP="00D26A24">
      <w:pPr>
        <w:pStyle w:val="NormalWeb"/>
        <w:spacing w:after="60" w:afterAutospacing="0"/>
        <w:ind w:firstLine="720"/>
        <w:rPr>
          <w:rFonts w:ascii="Georgia" w:hAnsi="Georgia"/>
          <w:sz w:val="18"/>
          <w:szCs w:val="18"/>
        </w:rPr>
      </w:pPr>
      <w:r w:rsidRPr="000946CE">
        <w:rPr>
          <w:rFonts w:ascii="Georgia" w:hAnsi="Georgia"/>
          <w:sz w:val="18"/>
          <w:szCs w:val="18"/>
        </w:rPr>
        <w:t xml:space="preserve">As the owner of record, I hereby grant to Sheridan Animal Hospital, the right and permission to use any photographs/video they have taken of me or my pet for any purpose and in any and all media now or in the future. I hereby grant to Sheridan Animal Hospital the right and permission to use my name in connection with the photographs if they choose. This release serves as a waiver for you as the pet owner of all royalties. I hereby release and discharge Sheridan Animal Hospital, from any and all claims and demands arising out of or in connection with the use of the photograph/videos, including any and all claims for libel or invasion of </w:t>
      </w:r>
      <w:r w:rsidR="006E04B7">
        <w:rPr>
          <w:rFonts w:ascii="Georgia" w:hAnsi="Georgia"/>
          <w:sz w:val="18"/>
          <w:szCs w:val="18"/>
        </w:rPr>
        <w:t>privacy. I am of adult age, and/</w:t>
      </w:r>
      <w:r w:rsidRPr="000946CE">
        <w:rPr>
          <w:rFonts w:ascii="Georgia" w:hAnsi="Georgia"/>
          <w:sz w:val="18"/>
          <w:szCs w:val="18"/>
        </w:rPr>
        <w:t xml:space="preserve">or the legal guardian of the mentioned minor, and have the right to contract in my own name. I have read the photo release and fully understand the contents. This release shall be binding upon me and my heirs and legal representatives.     </w:t>
      </w:r>
    </w:p>
    <w:p w:rsidR="00D26A24" w:rsidRDefault="00D26A24" w:rsidP="00D26A24">
      <w:pPr>
        <w:pStyle w:val="NormalWeb"/>
        <w:spacing w:before="0" w:beforeAutospacing="0" w:after="60" w:afterAutospacing="0"/>
        <w:ind w:firstLine="720"/>
        <w:rPr>
          <w:rFonts w:ascii="Georgia" w:hAnsi="Georgia"/>
          <w:sz w:val="18"/>
          <w:szCs w:val="18"/>
        </w:rPr>
      </w:pPr>
      <w:r w:rsidRPr="002D4B8F">
        <w:rPr>
          <w:rFonts w:ascii="Georgia" w:hAnsi="Georgia"/>
          <w:sz w:val="18"/>
          <w:szCs w:val="18"/>
        </w:rPr>
        <w:t xml:space="preserve">It is understood </w:t>
      </w:r>
      <w:r>
        <w:rPr>
          <w:rFonts w:ascii="Georgia" w:hAnsi="Georgia"/>
          <w:sz w:val="18"/>
          <w:szCs w:val="18"/>
        </w:rPr>
        <w:t xml:space="preserve">that an estimate of charges will be given for services. A deposit prior to treatment will be required at the time of admission. I realize that these charges may exceed a given estimate if complications arise. I understand that I will be contacted prior to treatment, if possible, should complications occur. </w:t>
      </w:r>
      <w:r w:rsidRPr="00240C4A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No guarantee or assurance can be made as to the results that may be obtained.</w:t>
      </w:r>
    </w:p>
    <w:p w:rsidR="00D26A24" w:rsidRDefault="00D26A24" w:rsidP="00D26A24">
      <w:pPr>
        <w:pStyle w:val="NormalWeb"/>
        <w:spacing w:before="0" w:beforeAutospacing="0" w:after="60" w:afterAutospacing="0"/>
        <w:ind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Professional fees are to be paid at the time services are performed. Sheridan Animal Hospital reserves the right to charge $</w:t>
      </w:r>
      <w:r w:rsidR="008162F2">
        <w:rPr>
          <w:rFonts w:ascii="Georgia" w:hAnsi="Georgia"/>
          <w:sz w:val="18"/>
          <w:szCs w:val="18"/>
        </w:rPr>
        <w:t>25</w:t>
      </w:r>
      <w:r>
        <w:rPr>
          <w:rFonts w:ascii="Georgia" w:hAnsi="Georgia"/>
          <w:sz w:val="18"/>
          <w:szCs w:val="18"/>
        </w:rPr>
        <w:t xml:space="preserve">.00 for </w:t>
      </w:r>
      <w:proofErr w:type="gramStart"/>
      <w:r>
        <w:rPr>
          <w:rFonts w:ascii="Georgia" w:hAnsi="Georgia"/>
          <w:sz w:val="18"/>
          <w:szCs w:val="18"/>
        </w:rPr>
        <w:t>any</w:t>
      </w:r>
      <w:proofErr w:type="gramEnd"/>
      <w:r>
        <w:rPr>
          <w:rFonts w:ascii="Georgia" w:hAnsi="Georgia"/>
          <w:sz w:val="18"/>
          <w:szCs w:val="18"/>
        </w:rPr>
        <w:t xml:space="preserve"> missed appointments without 24 hour notification. </w:t>
      </w:r>
    </w:p>
    <w:p w:rsidR="00D26A24" w:rsidRDefault="00D26A24" w:rsidP="00D26A24">
      <w:pPr>
        <w:pStyle w:val="NormalWeb"/>
        <w:spacing w:before="0" w:beforeAutospacing="0"/>
        <w:ind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I understand and agree that in case of non-payment I will be subject to all billing and/or finance charges associated with my account. Should it become necessary to settle my account through a collection agency or attorney, I, the undersigned agree to pay all costs of collection.   </w:t>
      </w:r>
    </w:p>
    <w:p w:rsidR="005264F8" w:rsidRDefault="005264F8" w:rsidP="00A36C1B">
      <w:pPr>
        <w:jc w:val="both"/>
        <w:rPr>
          <w:rFonts w:ascii="Georgia" w:hAnsi="Georgia"/>
          <w:sz w:val="18"/>
          <w:szCs w:val="18"/>
        </w:rPr>
      </w:pPr>
    </w:p>
    <w:p w:rsidR="005264F8" w:rsidRDefault="005264F8" w:rsidP="00A36C1B">
      <w:pPr>
        <w:jc w:val="both"/>
        <w:rPr>
          <w:rFonts w:ascii="Georgia" w:hAnsi="Georgia"/>
          <w:sz w:val="18"/>
          <w:szCs w:val="18"/>
        </w:rPr>
      </w:pPr>
    </w:p>
    <w:p w:rsidR="005264F8" w:rsidRDefault="005264F8" w:rsidP="00A36C1B">
      <w:pPr>
        <w:spacing w:after="12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Signature: _____________________________________</w:t>
      </w:r>
      <w:r w:rsidR="00A36C1B">
        <w:rPr>
          <w:rFonts w:ascii="Georgia" w:hAnsi="Georgia"/>
          <w:sz w:val="18"/>
          <w:szCs w:val="18"/>
        </w:rPr>
        <w:t>____</w:t>
      </w:r>
      <w:r>
        <w:rPr>
          <w:rFonts w:ascii="Georgia" w:hAnsi="Georgia"/>
          <w:sz w:val="18"/>
          <w:szCs w:val="18"/>
        </w:rPr>
        <w:t>_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Date: _______________________________</w:t>
      </w:r>
    </w:p>
    <w:p w:rsidR="0096580A" w:rsidRPr="00492261" w:rsidRDefault="0096580A" w:rsidP="00A36C1B">
      <w:pPr>
        <w:jc w:val="right"/>
        <w:rPr>
          <w:rFonts w:ascii="Georgia" w:hAnsi="Georgia"/>
          <w:sz w:val="16"/>
          <w:szCs w:val="16"/>
        </w:rPr>
      </w:pPr>
      <w:r w:rsidRPr="00492261">
        <w:rPr>
          <w:rFonts w:ascii="Georgia" w:hAnsi="Georgia"/>
          <w:sz w:val="16"/>
          <w:szCs w:val="16"/>
        </w:rPr>
        <w:t xml:space="preserve">Revised </w:t>
      </w:r>
      <w:r w:rsidR="001776B4">
        <w:rPr>
          <w:rFonts w:ascii="Georgia" w:hAnsi="Georgia"/>
          <w:sz w:val="16"/>
          <w:szCs w:val="16"/>
        </w:rPr>
        <w:t>1-19</w:t>
      </w:r>
    </w:p>
    <w:sectPr w:rsidR="0096580A" w:rsidRPr="00492261" w:rsidSect="005264F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5F7E"/>
    <w:multiLevelType w:val="hybridMultilevel"/>
    <w:tmpl w:val="5EA67D4A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0E77"/>
    <w:multiLevelType w:val="hybridMultilevel"/>
    <w:tmpl w:val="E23CD43C"/>
    <w:lvl w:ilvl="0" w:tplc="2E5E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7A74FB"/>
    <w:multiLevelType w:val="hybridMultilevel"/>
    <w:tmpl w:val="1BF61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0C2B"/>
    <w:multiLevelType w:val="hybridMultilevel"/>
    <w:tmpl w:val="5AF85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308D1"/>
    <w:multiLevelType w:val="hybridMultilevel"/>
    <w:tmpl w:val="B73ADF36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D1"/>
    <w:rsid w:val="000134A5"/>
    <w:rsid w:val="0006660A"/>
    <w:rsid w:val="00082D1B"/>
    <w:rsid w:val="000D13AE"/>
    <w:rsid w:val="00103C62"/>
    <w:rsid w:val="001776B4"/>
    <w:rsid w:val="0018576E"/>
    <w:rsid w:val="00190EA3"/>
    <w:rsid w:val="00194FAF"/>
    <w:rsid w:val="001B00F0"/>
    <w:rsid w:val="0021689C"/>
    <w:rsid w:val="00222D46"/>
    <w:rsid w:val="00235CB1"/>
    <w:rsid w:val="00243487"/>
    <w:rsid w:val="002B05BE"/>
    <w:rsid w:val="002D2417"/>
    <w:rsid w:val="003034E5"/>
    <w:rsid w:val="0031070F"/>
    <w:rsid w:val="00314C04"/>
    <w:rsid w:val="00334C33"/>
    <w:rsid w:val="003548D3"/>
    <w:rsid w:val="003556D0"/>
    <w:rsid w:val="00382E12"/>
    <w:rsid w:val="003A2606"/>
    <w:rsid w:val="003E715C"/>
    <w:rsid w:val="00401436"/>
    <w:rsid w:val="0044794A"/>
    <w:rsid w:val="00453815"/>
    <w:rsid w:val="00492261"/>
    <w:rsid w:val="00494788"/>
    <w:rsid w:val="004D5901"/>
    <w:rsid w:val="004D7215"/>
    <w:rsid w:val="00503C72"/>
    <w:rsid w:val="005264F8"/>
    <w:rsid w:val="00546B22"/>
    <w:rsid w:val="00590B1F"/>
    <w:rsid w:val="005F1480"/>
    <w:rsid w:val="00607CB3"/>
    <w:rsid w:val="00666EAD"/>
    <w:rsid w:val="006E04B7"/>
    <w:rsid w:val="007029BB"/>
    <w:rsid w:val="00707167"/>
    <w:rsid w:val="007071AA"/>
    <w:rsid w:val="00711368"/>
    <w:rsid w:val="0075606F"/>
    <w:rsid w:val="007E0BE4"/>
    <w:rsid w:val="007F22EE"/>
    <w:rsid w:val="008162F2"/>
    <w:rsid w:val="0084242A"/>
    <w:rsid w:val="00847541"/>
    <w:rsid w:val="008B3CB2"/>
    <w:rsid w:val="008C3065"/>
    <w:rsid w:val="0095048F"/>
    <w:rsid w:val="009653E5"/>
    <w:rsid w:val="0096580A"/>
    <w:rsid w:val="00985406"/>
    <w:rsid w:val="009976C6"/>
    <w:rsid w:val="009A2C3D"/>
    <w:rsid w:val="009A6BF2"/>
    <w:rsid w:val="009C0280"/>
    <w:rsid w:val="00A35A93"/>
    <w:rsid w:val="00A36C1B"/>
    <w:rsid w:val="00A639DB"/>
    <w:rsid w:val="00A76D5B"/>
    <w:rsid w:val="00AC3473"/>
    <w:rsid w:val="00AE2B53"/>
    <w:rsid w:val="00AF643F"/>
    <w:rsid w:val="00B86B35"/>
    <w:rsid w:val="00B97D40"/>
    <w:rsid w:val="00BE2133"/>
    <w:rsid w:val="00BF030F"/>
    <w:rsid w:val="00C163A3"/>
    <w:rsid w:val="00C428FA"/>
    <w:rsid w:val="00CB1974"/>
    <w:rsid w:val="00CB2D6F"/>
    <w:rsid w:val="00CC6CF8"/>
    <w:rsid w:val="00D23412"/>
    <w:rsid w:val="00D26A24"/>
    <w:rsid w:val="00D775D3"/>
    <w:rsid w:val="00DC7F7D"/>
    <w:rsid w:val="00DD61BF"/>
    <w:rsid w:val="00E248D1"/>
    <w:rsid w:val="00E679DE"/>
    <w:rsid w:val="00ED144F"/>
    <w:rsid w:val="00F10ED8"/>
    <w:rsid w:val="00F1577D"/>
    <w:rsid w:val="00F16F0F"/>
    <w:rsid w:val="00F16F5A"/>
    <w:rsid w:val="00F41AD9"/>
    <w:rsid w:val="00FE0257"/>
    <w:rsid w:val="00FF1182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049E0"/>
  <w15:docId w15:val="{2EF3896C-0272-4B80-8F9F-B4D1805D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215"/>
    <w:rPr>
      <w:rFonts w:ascii="Trebuchet MS" w:hAnsi="Trebuchet MS"/>
    </w:rPr>
  </w:style>
  <w:style w:type="paragraph" w:styleId="Heading1">
    <w:name w:val="heading 1"/>
    <w:basedOn w:val="Normal"/>
    <w:next w:val="Normal"/>
    <w:qFormat/>
    <w:rsid w:val="00D23412"/>
    <w:pPr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B197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D7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C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6A2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's.CLINIC\AppData\Roaming\Microsoft\Templates\Letter%20of%20transmitt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transmittal</Template>
  <TotalTime>9</TotalTime>
  <Pages>1</Pages>
  <Words>490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</dc:creator>
  <cp:lastModifiedBy>Gina Terbot</cp:lastModifiedBy>
  <cp:revision>3</cp:revision>
  <cp:lastPrinted>2019-01-22T20:04:00Z</cp:lastPrinted>
  <dcterms:created xsi:type="dcterms:W3CDTF">2019-01-22T19:50:00Z</dcterms:created>
  <dcterms:modified xsi:type="dcterms:W3CDTF">2019-01-22T20:05:00Z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TC010185561033</vt:lpwstr>
  </property>
</Properties>
</file>